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E220" w14:textId="25F35997" w:rsidR="008C4824" w:rsidRDefault="00651FEA">
      <w:pPr>
        <w:rPr>
          <w:noProof/>
        </w:rPr>
      </w:pPr>
      <w:r>
        <w:rPr>
          <w:noProof/>
        </w:rPr>
        <w:drawing>
          <wp:inline distT="0" distB="0" distL="0" distR="0" wp14:anchorId="30D168E9" wp14:editId="03341A65">
            <wp:extent cx="3686175" cy="2106386"/>
            <wp:effectExtent l="19050" t="19050" r="9525" b="273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indness Car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2" cy="211380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37910" wp14:editId="78BD97E5">
            <wp:extent cx="3686175" cy="2106386"/>
            <wp:effectExtent l="19050" t="19050" r="9525" b="273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indness Car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2" cy="211380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3BEF0A" wp14:editId="1C79183C">
            <wp:extent cx="3686175" cy="2106386"/>
            <wp:effectExtent l="19050" t="19050" r="9525" b="273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indness Car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2" cy="211380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98380D" wp14:editId="00E55369">
            <wp:extent cx="3686175" cy="2106386"/>
            <wp:effectExtent l="19050" t="19050" r="9525" b="273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indness Car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2" cy="211380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F616B4" wp14:editId="6CA379C1">
            <wp:extent cx="3686175" cy="2106386"/>
            <wp:effectExtent l="19050" t="19050" r="9525" b="273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indness Car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2" cy="211380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5DFE0B" wp14:editId="5682D7A6">
            <wp:extent cx="3686175" cy="2106386"/>
            <wp:effectExtent l="19050" t="19050" r="9525" b="273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indness Car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2" cy="211380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3C0C908" wp14:editId="01E9A652">
            <wp:extent cx="3686175" cy="2106386"/>
            <wp:effectExtent l="19050" t="19050" r="9525" b="273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indness Car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2" cy="211380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A0146" wp14:editId="7497E2ED">
            <wp:extent cx="3686175" cy="2106386"/>
            <wp:effectExtent l="19050" t="19050" r="9525" b="273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indness Car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2" cy="211380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45D7A65B" w14:textId="7DFBE270" w:rsidR="008C4824" w:rsidRDefault="008C4824"/>
    <w:p w14:paraId="51DB1AC1" w14:textId="440E6199" w:rsidR="008C4824" w:rsidRDefault="008C4824"/>
    <w:p w14:paraId="45E80451" w14:textId="77777777" w:rsidR="008C4824" w:rsidRDefault="008C4824"/>
    <w:sectPr w:rsidR="008C4824" w:rsidSect="008C482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24"/>
    <w:rsid w:val="00137352"/>
    <w:rsid w:val="00436033"/>
    <w:rsid w:val="00524924"/>
    <w:rsid w:val="0062543C"/>
    <w:rsid w:val="00651FEA"/>
    <w:rsid w:val="006571BC"/>
    <w:rsid w:val="008C4824"/>
    <w:rsid w:val="00A81B08"/>
    <w:rsid w:val="00D81C8B"/>
    <w:rsid w:val="00D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A298"/>
  <w15:chartTrackingRefBased/>
  <w15:docId w15:val="{BA5E4694-88E9-4E4E-A96C-287AC07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4196CFE7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 Lord</dc:creator>
  <cp:keywords/>
  <dc:description/>
  <cp:lastModifiedBy>Lindsey Bronston</cp:lastModifiedBy>
  <cp:revision>2</cp:revision>
  <cp:lastPrinted>2019-08-06T15:37:00Z</cp:lastPrinted>
  <dcterms:created xsi:type="dcterms:W3CDTF">2019-08-09T17:09:00Z</dcterms:created>
  <dcterms:modified xsi:type="dcterms:W3CDTF">2019-08-09T17:09:00Z</dcterms:modified>
</cp:coreProperties>
</file>